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710C9" w14:textId="77777777" w:rsidR="005D6AAD" w:rsidRDefault="001351F3">
      <w:pPr>
        <w:pBdr>
          <w:bottom w:val="single" w:sz="6" w:space="1" w:color="auto"/>
        </w:pBdr>
        <w:rPr>
          <w:rFonts w:ascii="Garamond" w:hAnsi="Garamond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B3710F9" wp14:editId="5B3710FA">
            <wp:simplePos x="0" y="0"/>
            <wp:positionH relativeFrom="column">
              <wp:posOffset>-6985</wp:posOffset>
            </wp:positionH>
            <wp:positionV relativeFrom="paragraph">
              <wp:posOffset>-793115</wp:posOffset>
            </wp:positionV>
            <wp:extent cx="925195" cy="701675"/>
            <wp:effectExtent l="0" t="0" r="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" cy="70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3710CA" w14:textId="77777777" w:rsidR="00930A41" w:rsidRDefault="00930A41">
      <w:pPr>
        <w:tabs>
          <w:tab w:val="left" w:pos="426"/>
        </w:tabs>
        <w:ind w:left="-397"/>
        <w:rPr>
          <w:sz w:val="16"/>
        </w:rPr>
      </w:pPr>
    </w:p>
    <w:p w14:paraId="5B3710CB" w14:textId="77777777" w:rsidR="005D6AAD" w:rsidRDefault="005D6AAD">
      <w:pPr>
        <w:rPr>
          <w:sz w:val="16"/>
        </w:rPr>
      </w:pPr>
    </w:p>
    <w:p w14:paraId="5B3710CC" w14:textId="77777777" w:rsidR="00B74667" w:rsidRDefault="00B74667" w:rsidP="00B74667">
      <w:pPr>
        <w:pStyle w:val="Heading2"/>
        <w:spacing w:after="120"/>
      </w:pPr>
      <w:r>
        <w:t>FIREFIGHTER PHYSICAL FITNESS (SHUTTLE RUN)</w:t>
      </w:r>
      <w:r w:rsidR="00DA557C">
        <w:t xml:space="preserve"> LEVEL 9.6</w:t>
      </w:r>
    </w:p>
    <w:p w14:paraId="5B3710CD" w14:textId="77777777" w:rsidR="001A7AD2" w:rsidRDefault="008826E9" w:rsidP="001A7AD2">
      <w:pPr>
        <w:pStyle w:val="Heading1"/>
        <w:rPr>
          <w:b w:val="0"/>
          <w:sz w:val="28"/>
        </w:rPr>
      </w:pPr>
      <w:r>
        <w:rPr>
          <w:b w:val="0"/>
          <w:sz w:val="28"/>
        </w:rPr>
        <w:t>REMOTE</w:t>
      </w:r>
      <w:r w:rsidR="004C7C32">
        <w:rPr>
          <w:b w:val="0"/>
          <w:sz w:val="28"/>
        </w:rPr>
        <w:t xml:space="preserve"> </w:t>
      </w:r>
      <w:r w:rsidR="00A720A4">
        <w:rPr>
          <w:b w:val="0"/>
          <w:sz w:val="28"/>
        </w:rPr>
        <w:t xml:space="preserve">ASSESSMENT </w:t>
      </w:r>
      <w:r w:rsidR="004C7C32">
        <w:rPr>
          <w:b w:val="0"/>
          <w:sz w:val="28"/>
        </w:rPr>
        <w:t xml:space="preserve">COMPLETION STATEMENT </w:t>
      </w:r>
    </w:p>
    <w:p w14:paraId="5B3710CE" w14:textId="77777777" w:rsidR="00EA6BDE" w:rsidRDefault="00EA6BDE">
      <w:pPr>
        <w:rPr>
          <w:sz w:val="16"/>
        </w:rPr>
      </w:pPr>
    </w:p>
    <w:p w14:paraId="5B3710CF" w14:textId="77777777" w:rsidR="001A7AD2" w:rsidRPr="001A7AD2" w:rsidRDefault="00B74667" w:rsidP="001A7AD2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="004C7C32">
        <w:rPr>
          <w:rFonts w:ascii="Arial" w:hAnsi="Arial" w:cs="Arial"/>
          <w:b/>
          <w:color w:val="FF0000"/>
          <w:sz w:val="28"/>
          <w:szCs w:val="28"/>
        </w:rPr>
        <w:t xml:space="preserve">FORM </w:t>
      </w:r>
      <w:r w:rsidR="003655CB">
        <w:rPr>
          <w:rFonts w:ascii="Arial" w:hAnsi="Arial" w:cs="Arial"/>
          <w:b/>
          <w:color w:val="FF0000"/>
          <w:sz w:val="28"/>
          <w:szCs w:val="28"/>
        </w:rPr>
        <w:t>3</w:t>
      </w:r>
    </w:p>
    <w:p w14:paraId="5B3710D0" w14:textId="77777777" w:rsidR="005D6AAD" w:rsidRDefault="005D6AAD">
      <w:pPr>
        <w:spacing w:line="240" w:lineRule="exact"/>
      </w:pPr>
    </w:p>
    <w:p w14:paraId="5B3710D1" w14:textId="5070ABC2" w:rsidR="004C7C32" w:rsidRPr="00D74448" w:rsidRDefault="004C7C32">
      <w:pPr>
        <w:spacing w:line="240" w:lineRule="exact"/>
        <w:rPr>
          <w:b/>
          <w:bCs/>
        </w:rPr>
      </w:pPr>
      <w:r w:rsidRPr="00D74448">
        <w:rPr>
          <w:b/>
          <w:bCs/>
        </w:rPr>
        <w:t>Candidate details</w:t>
      </w:r>
    </w:p>
    <w:p w14:paraId="5B3710D2" w14:textId="77777777" w:rsidR="004C7C32" w:rsidRDefault="004C7C32">
      <w:pPr>
        <w:spacing w:line="240" w:lineRule="exact"/>
      </w:pPr>
    </w:p>
    <w:p w14:paraId="5B3710D3" w14:textId="77777777" w:rsidR="005D6AAD" w:rsidRDefault="004C7C32" w:rsidP="00F82A1A">
      <w:pPr>
        <w:tabs>
          <w:tab w:val="left" w:pos="5670"/>
        </w:tabs>
        <w:spacing w:line="240" w:lineRule="exact"/>
      </w:pPr>
      <w:r>
        <w:t>Name:  _______________</w:t>
      </w:r>
      <w:r w:rsidR="00A720A4">
        <w:t>______</w:t>
      </w:r>
      <w:r>
        <w:t>__________________</w:t>
      </w:r>
      <w:r w:rsidR="00F82A1A">
        <w:tab/>
        <w:t>Date of Birth: _____________</w:t>
      </w:r>
      <w:r w:rsidR="00B74667">
        <w:t>__</w:t>
      </w:r>
      <w:r w:rsidR="00F82A1A">
        <w:t>_</w:t>
      </w:r>
      <w:r w:rsidR="00A720A4">
        <w:t>_______</w:t>
      </w:r>
      <w:r w:rsidR="00F82A1A">
        <w:t>_</w:t>
      </w:r>
    </w:p>
    <w:p w14:paraId="5B3710D4" w14:textId="77777777" w:rsidR="004C7C32" w:rsidRDefault="004C7C32">
      <w:pPr>
        <w:spacing w:line="240" w:lineRule="exact"/>
      </w:pPr>
    </w:p>
    <w:p w14:paraId="5B3710D5" w14:textId="77777777" w:rsidR="004C7C32" w:rsidRDefault="004C7C32">
      <w:pPr>
        <w:spacing w:line="240" w:lineRule="exact"/>
      </w:pPr>
      <w:r>
        <w:t>Address: _________________________</w:t>
      </w:r>
      <w:r w:rsidR="00A720A4">
        <w:t>_______</w:t>
      </w:r>
      <w:r>
        <w:t>________________</w:t>
      </w:r>
      <w:r w:rsidR="00F82A1A">
        <w:t>____________________</w:t>
      </w:r>
      <w:r>
        <w:t>_____</w:t>
      </w:r>
      <w:r w:rsidR="00B74667">
        <w:t>__</w:t>
      </w:r>
    </w:p>
    <w:p w14:paraId="5B3710D6" w14:textId="77777777" w:rsidR="004C7C32" w:rsidRDefault="004C7C32">
      <w:pPr>
        <w:spacing w:line="240" w:lineRule="exact"/>
      </w:pPr>
    </w:p>
    <w:p w14:paraId="5B3710D7" w14:textId="77777777" w:rsidR="004C7C32" w:rsidRPr="00CE1B66" w:rsidRDefault="00F82A1A">
      <w:pPr>
        <w:spacing w:line="240" w:lineRule="exact"/>
        <w:rPr>
          <w:b/>
          <w:i/>
          <w:color w:val="FF0000"/>
        </w:rPr>
      </w:pPr>
      <w:r w:rsidRPr="00CE1B66">
        <w:rPr>
          <w:b/>
          <w:i/>
          <w:color w:val="FF0000"/>
        </w:rPr>
        <w:t>Following s</w:t>
      </w:r>
      <w:r w:rsidR="004C7C32" w:rsidRPr="00CE1B66">
        <w:rPr>
          <w:b/>
          <w:i/>
          <w:color w:val="FF0000"/>
        </w:rPr>
        <w:t>ection</w:t>
      </w:r>
      <w:r w:rsidR="00A720A4" w:rsidRPr="00CE1B66">
        <w:rPr>
          <w:b/>
          <w:i/>
          <w:color w:val="FF0000"/>
        </w:rPr>
        <w:t>s</w:t>
      </w:r>
      <w:r w:rsidR="004C7C32" w:rsidRPr="00CE1B66">
        <w:rPr>
          <w:b/>
          <w:i/>
          <w:color w:val="FF0000"/>
        </w:rPr>
        <w:t xml:space="preserve"> to be completed by qualified fitness instructor:</w:t>
      </w:r>
    </w:p>
    <w:p w14:paraId="5B3710D8" w14:textId="77777777" w:rsidR="005D6AAD" w:rsidRDefault="005D6AAD">
      <w:pPr>
        <w:spacing w:line="240" w:lineRule="exact"/>
      </w:pPr>
    </w:p>
    <w:p w14:paraId="5B3710D9" w14:textId="77777777" w:rsidR="005D6AAD" w:rsidRDefault="00A720A4" w:rsidP="00F82A1A">
      <w:pPr>
        <w:tabs>
          <w:tab w:val="left" w:pos="5670"/>
        </w:tabs>
        <w:spacing w:line="240" w:lineRule="exact"/>
      </w:pPr>
      <w:r>
        <w:t xml:space="preserve">Instructor </w:t>
      </w:r>
      <w:r w:rsidR="004C7C32">
        <w:t>Name: _________________________</w:t>
      </w:r>
      <w:r>
        <w:t>_______</w:t>
      </w:r>
      <w:r>
        <w:tab/>
        <w:t>C</w:t>
      </w:r>
      <w:r w:rsidR="00F82A1A">
        <w:t>ontact Number: __________</w:t>
      </w:r>
      <w:r>
        <w:t>_______</w:t>
      </w:r>
      <w:r w:rsidR="00F82A1A">
        <w:t>____</w:t>
      </w:r>
    </w:p>
    <w:p w14:paraId="5B3710DA" w14:textId="77777777" w:rsidR="004C7C32" w:rsidRDefault="004C7C32">
      <w:pPr>
        <w:spacing w:line="240" w:lineRule="exact"/>
      </w:pPr>
    </w:p>
    <w:p w14:paraId="5B3710DB" w14:textId="7048A5DA" w:rsidR="004C7C32" w:rsidRDefault="00F03F07">
      <w:pPr>
        <w:spacing w:line="240" w:lineRule="exact"/>
      </w:pPr>
      <w:r>
        <w:t>Fitness Facility Name</w:t>
      </w:r>
      <w:r w:rsidR="004C7C32">
        <w:t>: _________________________________________________</w:t>
      </w:r>
      <w:r w:rsidR="00F82A1A">
        <w:t>__</w:t>
      </w:r>
      <w:r w:rsidR="00A720A4">
        <w:t>______</w:t>
      </w:r>
      <w:r w:rsidR="00F82A1A">
        <w:t>_______</w:t>
      </w:r>
    </w:p>
    <w:p w14:paraId="5B3710DC" w14:textId="77777777" w:rsidR="004C7C32" w:rsidRDefault="004C7C32">
      <w:pPr>
        <w:spacing w:line="240" w:lineRule="exact"/>
      </w:pPr>
    </w:p>
    <w:p w14:paraId="5B3710DD" w14:textId="77777777" w:rsidR="004C7C32" w:rsidRDefault="004C7C32" w:rsidP="00A720A4">
      <w:pPr>
        <w:pBdr>
          <w:bottom w:val="single" w:sz="12" w:space="11" w:color="auto"/>
        </w:pBdr>
        <w:spacing w:line="240" w:lineRule="exact"/>
      </w:pPr>
      <w:r>
        <w:t>Qualification: __________________</w:t>
      </w:r>
      <w:r w:rsidR="00B74667">
        <w:t>_____________________</w:t>
      </w:r>
      <w:r>
        <w:t>_________________</w:t>
      </w:r>
      <w:r w:rsidR="00A720A4">
        <w:t>_______</w:t>
      </w:r>
      <w:r>
        <w:t>________</w:t>
      </w:r>
    </w:p>
    <w:p w14:paraId="5B3710DE" w14:textId="77777777" w:rsidR="00A720A4" w:rsidRDefault="00A720A4" w:rsidP="00B74667">
      <w:pPr>
        <w:tabs>
          <w:tab w:val="left" w:pos="5245"/>
          <w:tab w:val="left" w:pos="5954"/>
        </w:tabs>
        <w:spacing w:line="240" w:lineRule="exact"/>
        <w:rPr>
          <w:b/>
          <w:color w:val="FF0000"/>
        </w:rPr>
      </w:pPr>
    </w:p>
    <w:p w14:paraId="5B3710DF" w14:textId="77777777" w:rsidR="004C7C32" w:rsidRDefault="00F82A1A" w:rsidP="003C6FBC">
      <w:pPr>
        <w:tabs>
          <w:tab w:val="left" w:pos="5245"/>
          <w:tab w:val="left" w:pos="5954"/>
          <w:tab w:val="left" w:pos="6946"/>
        </w:tabs>
        <w:spacing w:line="240" w:lineRule="exact"/>
      </w:pPr>
      <w:r w:rsidRPr="00F82A1A">
        <w:rPr>
          <w:b/>
          <w:color w:val="FF0000"/>
        </w:rPr>
        <w:t xml:space="preserve">Prior to </w:t>
      </w:r>
      <w:r>
        <w:rPr>
          <w:b/>
          <w:color w:val="FF0000"/>
        </w:rPr>
        <w:t xml:space="preserve">undertaking the </w:t>
      </w:r>
      <w:r w:rsidR="003C6FBC">
        <w:rPr>
          <w:b/>
          <w:color w:val="FF0000"/>
        </w:rPr>
        <w:t>Shuttle Run the fitness instructor must read</w:t>
      </w:r>
      <w:r w:rsidR="00B74667">
        <w:rPr>
          <w:b/>
          <w:color w:val="FF0000"/>
        </w:rPr>
        <w:t>:</w:t>
      </w:r>
      <w:r>
        <w:rPr>
          <w:b/>
          <w:color w:val="FF0000"/>
        </w:rPr>
        <w:tab/>
      </w:r>
      <w:r w:rsidR="00CE1B66">
        <w:rPr>
          <w:b/>
          <w:color w:val="FF0000"/>
        </w:rPr>
        <w:tab/>
      </w:r>
      <w:r w:rsidR="00CE1B66">
        <w:rPr>
          <w:b/>
          <w:color w:val="FF0000"/>
        </w:rPr>
        <w:tab/>
      </w:r>
      <w:r w:rsidR="00B74667">
        <w:rPr>
          <w:b/>
          <w:sz w:val="16"/>
          <w:szCs w:val="16"/>
        </w:rPr>
        <w:tab/>
      </w:r>
      <w:r w:rsidR="00B74667">
        <w:rPr>
          <w:b/>
          <w:sz w:val="16"/>
          <w:szCs w:val="16"/>
        </w:rPr>
        <w:tab/>
      </w:r>
      <w:r w:rsidR="003C6FBC">
        <w:rPr>
          <w:b/>
          <w:sz w:val="16"/>
          <w:szCs w:val="16"/>
        </w:rPr>
        <w:tab/>
      </w:r>
      <w:proofErr w:type="gramStart"/>
      <w:r w:rsidR="003C6FBC">
        <w:rPr>
          <w:b/>
          <w:sz w:val="16"/>
          <w:szCs w:val="16"/>
        </w:rPr>
        <w:tab/>
        <w:t xml:space="preserve">  Tick</w:t>
      </w:r>
      <w:proofErr w:type="gramEnd"/>
    </w:p>
    <w:p w14:paraId="5B3710E0" w14:textId="77777777" w:rsidR="004C7C32" w:rsidRPr="00F82A1A" w:rsidRDefault="001351F3" w:rsidP="00CE1B66">
      <w:pPr>
        <w:tabs>
          <w:tab w:val="left" w:pos="7655"/>
        </w:tabs>
        <w:spacing w:line="240" w:lineRule="exact"/>
        <w:ind w:left="5040" w:hanging="5040"/>
        <w:rPr>
          <w:i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5B3710FB" wp14:editId="5B3710FC">
                <wp:simplePos x="0" y="0"/>
                <wp:positionH relativeFrom="column">
                  <wp:posOffset>4435475</wp:posOffset>
                </wp:positionH>
                <wp:positionV relativeFrom="paragraph">
                  <wp:posOffset>143510</wp:posOffset>
                </wp:positionV>
                <wp:extent cx="257175" cy="133350"/>
                <wp:effectExtent l="0" t="0" r="0" b="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A4D58C" id="Rectangle 4" o:spid="_x0000_s1026" style="position:absolute;margin-left:349.25pt;margin-top:11.3pt;width:20.25pt;height:10.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"/>
            </w:pict>
          </mc:Fallback>
        </mc:AlternateContent>
      </w:r>
      <w:r w:rsidR="003C6FBC">
        <w:tab/>
      </w:r>
      <w:r w:rsidR="00F82A1A">
        <w:tab/>
      </w:r>
    </w:p>
    <w:p w14:paraId="5B3710E1" w14:textId="77777777" w:rsidR="00F82A1A" w:rsidRDefault="001351F3" w:rsidP="00CE1B66">
      <w:pPr>
        <w:tabs>
          <w:tab w:val="left" w:pos="7655"/>
        </w:tabs>
        <w:spacing w:line="240" w:lineRule="exact"/>
        <w:rPr>
          <w:i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5B3710FD" wp14:editId="5B3710FE">
                <wp:simplePos x="0" y="0"/>
                <wp:positionH relativeFrom="column">
                  <wp:posOffset>4435475</wp:posOffset>
                </wp:positionH>
                <wp:positionV relativeFrom="paragraph">
                  <wp:posOffset>124460</wp:posOffset>
                </wp:positionV>
                <wp:extent cx="257175" cy="142875"/>
                <wp:effectExtent l="0" t="0" r="0" b="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D84738" id="Rectangle 5" o:spid="_x0000_s1026" style="position:absolute;margin-left:349.25pt;margin-top:9.8pt;width:20.25pt;height:11.2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"/>
            </w:pict>
          </mc:Fallback>
        </mc:AlternateContent>
      </w:r>
      <w:r w:rsidR="004C7C32">
        <w:t>Candidate Driver’s licence</w:t>
      </w:r>
      <w:r w:rsidR="00F82A1A">
        <w:rPr>
          <w:i/>
          <w:sz w:val="20"/>
        </w:rPr>
        <w:tab/>
      </w:r>
      <w:r w:rsidR="00A720A4">
        <w:rPr>
          <w:i/>
          <w:sz w:val="20"/>
        </w:rPr>
        <w:t>Compulsory requirement</w:t>
      </w:r>
    </w:p>
    <w:p w14:paraId="5B3710E2" w14:textId="77777777" w:rsidR="00CE1B66" w:rsidRPr="00CE1B66" w:rsidRDefault="00CE1B66" w:rsidP="00CE1B66">
      <w:pPr>
        <w:tabs>
          <w:tab w:val="left" w:pos="7655"/>
        </w:tabs>
        <w:spacing w:line="240" w:lineRule="exact"/>
      </w:pPr>
      <w:r w:rsidRPr="00CE1B66">
        <w:t>TFS Shuttle Run Instruction Sheet</w:t>
      </w:r>
      <w:r>
        <w:t xml:space="preserve"> </w:t>
      </w:r>
      <w:r w:rsidRPr="00CE1B66">
        <w:rPr>
          <w:i/>
          <w:sz w:val="18"/>
          <w:szCs w:val="18"/>
        </w:rPr>
        <w:t>(read to candidate</w:t>
      </w:r>
      <w:r>
        <w:rPr>
          <w:i/>
          <w:sz w:val="18"/>
          <w:szCs w:val="18"/>
        </w:rPr>
        <w:t>/adhere to for assessment</w:t>
      </w:r>
      <w:r w:rsidRPr="00CE1B66">
        <w:rPr>
          <w:i/>
          <w:sz w:val="18"/>
          <w:szCs w:val="18"/>
        </w:rPr>
        <w:t>)</w:t>
      </w:r>
      <w:r w:rsidRPr="00CE1B66">
        <w:tab/>
      </w:r>
      <w:r w:rsidRPr="00CE1B66">
        <w:rPr>
          <w:i/>
          <w:sz w:val="20"/>
        </w:rPr>
        <w:t>Compulsory requirement</w:t>
      </w:r>
    </w:p>
    <w:p w14:paraId="5B3710E3" w14:textId="77777777" w:rsidR="004C7C32" w:rsidRDefault="004C7C32" w:rsidP="00F82A1A">
      <w:pPr>
        <w:pBdr>
          <w:bottom w:val="single" w:sz="12" w:space="1" w:color="auto"/>
        </w:pBdr>
        <w:tabs>
          <w:tab w:val="left" w:pos="5954"/>
        </w:tabs>
        <w:spacing w:line="240" w:lineRule="exact"/>
      </w:pPr>
    </w:p>
    <w:p w14:paraId="5B3710E4" w14:textId="77777777" w:rsidR="00A720A4" w:rsidRPr="00A720A4" w:rsidRDefault="00A720A4">
      <w:pPr>
        <w:spacing w:line="240" w:lineRule="exact"/>
        <w:rPr>
          <w:b/>
        </w:rPr>
      </w:pPr>
    </w:p>
    <w:p w14:paraId="5B3710E5" w14:textId="77777777" w:rsidR="004C7C32" w:rsidRPr="00B74667" w:rsidRDefault="00B74667" w:rsidP="00A720A4">
      <w:pPr>
        <w:spacing w:line="240" w:lineRule="exact"/>
        <w:jc w:val="center"/>
        <w:rPr>
          <w:b/>
          <w:color w:val="FF0000"/>
        </w:rPr>
      </w:pPr>
      <w:r w:rsidRPr="00B74667">
        <w:rPr>
          <w:b/>
          <w:color w:val="FF0000"/>
        </w:rPr>
        <w:t>On completion of Assessment:</w:t>
      </w:r>
      <w:r>
        <w:rPr>
          <w:b/>
          <w:color w:val="FF0000"/>
        </w:rPr>
        <w:t xml:space="preserve"> </w:t>
      </w:r>
      <w:r w:rsidRPr="00B74667">
        <w:rPr>
          <w:b/>
          <w:i/>
          <w:color w:val="FF0000"/>
        </w:rPr>
        <w:t xml:space="preserve">(please authorise </w:t>
      </w:r>
      <w:r w:rsidR="002331FD">
        <w:rPr>
          <w:b/>
          <w:i/>
          <w:color w:val="FF0000"/>
        </w:rPr>
        <w:t xml:space="preserve">either </w:t>
      </w:r>
      <w:r>
        <w:rPr>
          <w:b/>
          <w:i/>
          <w:color w:val="FF0000"/>
        </w:rPr>
        <w:t>successful or unsuccessful completion</w:t>
      </w:r>
      <w:r w:rsidRPr="00B74667">
        <w:rPr>
          <w:b/>
          <w:i/>
          <w:color w:val="FF0000"/>
        </w:rPr>
        <w:t>)</w:t>
      </w:r>
    </w:p>
    <w:p w14:paraId="5B3710E6" w14:textId="77777777" w:rsidR="00B74667" w:rsidRDefault="00B74667">
      <w:pPr>
        <w:spacing w:line="240" w:lineRule="exact"/>
      </w:pPr>
    </w:p>
    <w:p w14:paraId="5B3710E7" w14:textId="11EA5D91" w:rsidR="00F82A1A" w:rsidRPr="00F82A1A" w:rsidRDefault="00F82A1A" w:rsidP="004C7C32">
      <w:pPr>
        <w:spacing w:line="240" w:lineRule="exact"/>
        <w:jc w:val="both"/>
        <w:rPr>
          <w:b/>
        </w:rPr>
      </w:pPr>
      <w:r w:rsidRPr="00F82A1A">
        <w:rPr>
          <w:b/>
        </w:rPr>
        <w:t xml:space="preserve">Successful </w:t>
      </w:r>
      <w:r>
        <w:rPr>
          <w:b/>
        </w:rPr>
        <w:t>Shuttle Run Assessment</w:t>
      </w:r>
    </w:p>
    <w:p w14:paraId="5B3710E8" w14:textId="743990DA" w:rsidR="004C7C32" w:rsidRDefault="004C7C32" w:rsidP="004C7C32">
      <w:pPr>
        <w:spacing w:line="240" w:lineRule="exact"/>
        <w:jc w:val="both"/>
      </w:pPr>
      <w:r>
        <w:t>I hereby certify that the abovementioned</w:t>
      </w:r>
      <w:r w:rsidR="00F82A1A">
        <w:t xml:space="preserve"> </w:t>
      </w:r>
      <w:r>
        <w:t xml:space="preserve">candidate </w:t>
      </w:r>
      <w:r w:rsidR="00B74667">
        <w:t xml:space="preserve">undertook the shuttle run at this </w:t>
      </w:r>
      <w:r w:rsidR="00F03F07">
        <w:t>fitness facility</w:t>
      </w:r>
      <w:r w:rsidR="00B74667">
        <w:t xml:space="preserve"> under my direct supervision and </w:t>
      </w:r>
      <w:r>
        <w:t>satisfactorily completed the Shuttle Run to level 9.6</w:t>
      </w:r>
    </w:p>
    <w:p w14:paraId="5B3710E9" w14:textId="77777777" w:rsidR="004C7C32" w:rsidRDefault="004C7C32">
      <w:pPr>
        <w:spacing w:line="240" w:lineRule="exact"/>
      </w:pPr>
    </w:p>
    <w:p w14:paraId="5B3710EA" w14:textId="77777777" w:rsidR="005D6AAD" w:rsidRDefault="005D6AAD">
      <w:pPr>
        <w:spacing w:line="240" w:lineRule="exact"/>
      </w:pPr>
    </w:p>
    <w:p w14:paraId="5B3710EB" w14:textId="77777777" w:rsidR="00CE1B66" w:rsidRDefault="00CE1B66">
      <w:pPr>
        <w:spacing w:line="240" w:lineRule="exact"/>
      </w:pPr>
    </w:p>
    <w:p w14:paraId="5B3710EC" w14:textId="77777777" w:rsidR="005D6AAD" w:rsidRDefault="005D6AAD" w:rsidP="00CE1B66">
      <w:pPr>
        <w:tabs>
          <w:tab w:val="left" w:leader="dot" w:pos="4536"/>
          <w:tab w:val="left" w:pos="5670"/>
        </w:tabs>
        <w:spacing w:line="240" w:lineRule="exact"/>
      </w:pPr>
      <w:r>
        <w:t xml:space="preserve">Signed: </w:t>
      </w:r>
      <w:r>
        <w:tab/>
      </w:r>
      <w:r w:rsidR="00CE1B66">
        <w:tab/>
        <w:t xml:space="preserve">Date:       /       /  </w:t>
      </w:r>
    </w:p>
    <w:p w14:paraId="5B3710ED" w14:textId="77777777" w:rsidR="005D6AAD" w:rsidRDefault="005D6AAD">
      <w:pPr>
        <w:spacing w:line="240" w:lineRule="exact"/>
      </w:pPr>
    </w:p>
    <w:p w14:paraId="5B3710EE" w14:textId="77777777" w:rsidR="00F82A1A" w:rsidRDefault="00F82A1A">
      <w:pPr>
        <w:tabs>
          <w:tab w:val="left" w:pos="567"/>
        </w:tabs>
        <w:spacing w:before="60"/>
      </w:pPr>
    </w:p>
    <w:p w14:paraId="5B3710EF" w14:textId="4A3943C9" w:rsidR="00F82A1A" w:rsidRPr="00F82A1A" w:rsidRDefault="00B74667" w:rsidP="00F82A1A">
      <w:pPr>
        <w:spacing w:line="240" w:lineRule="exact"/>
        <w:jc w:val="both"/>
        <w:rPr>
          <w:b/>
        </w:rPr>
      </w:pPr>
      <w:r>
        <w:rPr>
          <w:b/>
        </w:rPr>
        <w:t xml:space="preserve">Incomplete </w:t>
      </w:r>
      <w:r w:rsidR="00F82A1A">
        <w:rPr>
          <w:b/>
        </w:rPr>
        <w:t>Shuttle Run Assessment</w:t>
      </w:r>
    </w:p>
    <w:p w14:paraId="5B3710F0" w14:textId="5642C5A4" w:rsidR="00F82A1A" w:rsidRDefault="00F82A1A" w:rsidP="00F82A1A">
      <w:pPr>
        <w:spacing w:line="240" w:lineRule="exact"/>
        <w:jc w:val="both"/>
      </w:pPr>
      <w:r>
        <w:t xml:space="preserve">I hereby certify that the abovementioned candidate </w:t>
      </w:r>
      <w:r w:rsidR="00B74667">
        <w:t>undertook the shuttle run at</w:t>
      </w:r>
      <w:r>
        <w:t xml:space="preserve"> this </w:t>
      </w:r>
      <w:r w:rsidR="00B46C5C">
        <w:t>fitness facility</w:t>
      </w:r>
      <w:r>
        <w:t xml:space="preserve"> </w:t>
      </w:r>
      <w:r w:rsidR="00B74667">
        <w:t xml:space="preserve">under my direct supervision, but </w:t>
      </w:r>
      <w:r>
        <w:t>was unable to satisfactorily complete the Shuttle Run to level 9.6</w:t>
      </w:r>
    </w:p>
    <w:p w14:paraId="5B3710F1" w14:textId="77777777" w:rsidR="00F82A1A" w:rsidRDefault="00F82A1A" w:rsidP="00F82A1A">
      <w:pPr>
        <w:spacing w:line="240" w:lineRule="exact"/>
      </w:pPr>
    </w:p>
    <w:p w14:paraId="5B3710F2" w14:textId="77777777" w:rsidR="00F82A1A" w:rsidRDefault="00F82A1A" w:rsidP="00F82A1A">
      <w:pPr>
        <w:spacing w:line="240" w:lineRule="exact"/>
      </w:pPr>
    </w:p>
    <w:p w14:paraId="5B3710F3" w14:textId="77777777" w:rsidR="00F82A1A" w:rsidRDefault="00F82A1A" w:rsidP="00F82A1A">
      <w:pPr>
        <w:spacing w:line="240" w:lineRule="exact"/>
      </w:pPr>
    </w:p>
    <w:p w14:paraId="5B3710F4" w14:textId="77777777" w:rsidR="00F82A1A" w:rsidRDefault="00F82A1A" w:rsidP="00CE1B66">
      <w:pPr>
        <w:tabs>
          <w:tab w:val="left" w:leader="dot" w:pos="4536"/>
          <w:tab w:val="left" w:pos="5670"/>
        </w:tabs>
        <w:spacing w:line="240" w:lineRule="exact"/>
      </w:pPr>
      <w:r>
        <w:t xml:space="preserve">Signed: </w:t>
      </w:r>
      <w:r>
        <w:tab/>
      </w:r>
      <w:r w:rsidR="00CE1B66">
        <w:tab/>
        <w:t xml:space="preserve">Date:       /        /  </w:t>
      </w:r>
    </w:p>
    <w:p w14:paraId="5B3710F5" w14:textId="77777777" w:rsidR="00F82A1A" w:rsidRDefault="00F82A1A" w:rsidP="00F82A1A">
      <w:pPr>
        <w:spacing w:line="240" w:lineRule="exact"/>
      </w:pPr>
    </w:p>
    <w:p w14:paraId="5B3710F6" w14:textId="77777777" w:rsidR="00F82A1A" w:rsidRDefault="00F82A1A">
      <w:pPr>
        <w:tabs>
          <w:tab w:val="left" w:pos="567"/>
        </w:tabs>
        <w:spacing w:before="60"/>
      </w:pPr>
    </w:p>
    <w:p w14:paraId="5B3710F7" w14:textId="652F63B8" w:rsidR="008826E9" w:rsidRPr="006F3FA7" w:rsidRDefault="004645F6" w:rsidP="00A720A4">
      <w:pPr>
        <w:tabs>
          <w:tab w:val="left" w:pos="567"/>
        </w:tabs>
        <w:spacing w:before="60"/>
        <w:jc w:val="center"/>
        <w:rPr>
          <w:b/>
        </w:rPr>
      </w:pPr>
      <w:r w:rsidRPr="006F3FA7">
        <w:rPr>
          <w:b/>
        </w:rPr>
        <w:t>E</w:t>
      </w:r>
      <w:r w:rsidR="00DA557C" w:rsidRPr="006F3FA7">
        <w:rPr>
          <w:b/>
        </w:rPr>
        <w:t xml:space="preserve">mail </w:t>
      </w:r>
      <w:r w:rsidR="00CE1B66" w:rsidRPr="006F3FA7">
        <w:rPr>
          <w:b/>
        </w:rPr>
        <w:t xml:space="preserve">this </w:t>
      </w:r>
      <w:r w:rsidR="00DA557C" w:rsidRPr="006F3FA7">
        <w:rPr>
          <w:b/>
        </w:rPr>
        <w:t xml:space="preserve">form to </w:t>
      </w:r>
      <w:r w:rsidR="00CE1B66" w:rsidRPr="006F3FA7">
        <w:rPr>
          <w:b/>
        </w:rPr>
        <w:t xml:space="preserve">TFS Recruitment by </w:t>
      </w:r>
      <w:r w:rsidR="00B24CC4">
        <w:rPr>
          <w:b/>
        </w:rPr>
        <w:t xml:space="preserve">close of business </w:t>
      </w:r>
      <w:r w:rsidR="00B678AF">
        <w:rPr>
          <w:b/>
        </w:rPr>
        <w:t xml:space="preserve">Friday </w:t>
      </w:r>
      <w:r w:rsidR="003F27DD">
        <w:rPr>
          <w:b/>
        </w:rPr>
        <w:t>16 December</w:t>
      </w:r>
      <w:r w:rsidR="00CE1B66" w:rsidRPr="006F3FA7">
        <w:rPr>
          <w:b/>
        </w:rPr>
        <w:t xml:space="preserve"> to  </w:t>
      </w:r>
      <w:hyperlink r:id="rId11" w:history="1">
        <w:r w:rsidR="00A720A4" w:rsidRPr="006F3FA7">
          <w:rPr>
            <w:rStyle w:val="Hyperlink"/>
            <w:b/>
          </w:rPr>
          <w:t>recruitment@fire.tas.gov.au</w:t>
        </w:r>
      </w:hyperlink>
      <w:r w:rsidR="008826E9" w:rsidRPr="006F3FA7">
        <w:rPr>
          <w:b/>
        </w:rPr>
        <w:t xml:space="preserve">  </w:t>
      </w:r>
    </w:p>
    <w:p w14:paraId="5B3710F8" w14:textId="77777777" w:rsidR="00DA557C" w:rsidRDefault="008826E9" w:rsidP="00A720A4">
      <w:pPr>
        <w:tabs>
          <w:tab w:val="left" w:pos="567"/>
        </w:tabs>
        <w:spacing w:before="60"/>
        <w:jc w:val="center"/>
      </w:pPr>
      <w:r w:rsidRPr="006F3FA7">
        <w:rPr>
          <w:b/>
        </w:rPr>
        <w:t>Forms will not be accepted after this date.</w:t>
      </w:r>
    </w:p>
    <w:sectPr w:rsidR="00DA557C" w:rsidSect="00B7466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34"/>
      <w:pgMar w:top="851" w:right="964" w:bottom="851" w:left="964" w:header="720" w:footer="720" w:gutter="0"/>
      <w:paperSrc w:first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371101" w14:textId="77777777" w:rsidR="00FB5EB8" w:rsidRDefault="00FB5EB8">
      <w:r>
        <w:separator/>
      </w:r>
    </w:p>
  </w:endnote>
  <w:endnote w:type="continuationSeparator" w:id="0">
    <w:p w14:paraId="5B371102" w14:textId="77777777" w:rsidR="00FB5EB8" w:rsidRDefault="00FB5EB8">
      <w:r>
        <w:continuationSeparator/>
      </w:r>
    </w:p>
  </w:endnote>
  <w:endnote w:type="continuationNotice" w:id="1">
    <w:p w14:paraId="687777D4" w14:textId="77777777" w:rsidR="00694A6D" w:rsidRDefault="00694A6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">
    <w:altName w:val="Courier New"/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71108" w14:textId="77777777" w:rsidR="003655CB" w:rsidRDefault="003655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71109" w14:textId="77777777" w:rsidR="005D6AAD" w:rsidRDefault="00820F25">
    <w:pPr>
      <w:pStyle w:val="Footer"/>
      <w:pBdr>
        <w:top w:val="single" w:sz="4" w:space="0" w:color="auto"/>
      </w:pBdr>
      <w:tabs>
        <w:tab w:val="clear" w:pos="4819"/>
        <w:tab w:val="clear" w:pos="9071"/>
        <w:tab w:val="right" w:pos="9214"/>
      </w:tabs>
      <w:ind w:right="-2"/>
      <w:rPr>
        <w:rStyle w:val="PageNumber"/>
        <w:sz w:val="14"/>
      </w:rPr>
    </w:pPr>
    <w:r w:rsidRPr="00820F25">
      <w:rPr>
        <w:snapToGrid w:val="0"/>
        <w:sz w:val="14"/>
        <w:lang w:eastAsia="en-US"/>
      </w:rPr>
      <w:fldChar w:fldCharType="begin"/>
    </w:r>
    <w:r w:rsidRPr="00820F25">
      <w:rPr>
        <w:snapToGrid w:val="0"/>
        <w:sz w:val="14"/>
        <w:lang w:eastAsia="en-US"/>
      </w:rPr>
      <w:instrText xml:space="preserve"> FILENAME </w:instrText>
    </w:r>
    <w:r w:rsidRPr="00820F25">
      <w:rPr>
        <w:snapToGrid w:val="0"/>
        <w:sz w:val="14"/>
        <w:lang w:eastAsia="en-US"/>
      </w:rPr>
      <w:fldChar w:fldCharType="separate"/>
    </w:r>
    <w:r w:rsidR="005F62CA">
      <w:rPr>
        <w:noProof/>
        <w:snapToGrid w:val="0"/>
        <w:sz w:val="14"/>
        <w:lang w:eastAsia="en-US"/>
      </w:rPr>
      <w:t xml:space="preserve">FORM </w:t>
    </w:r>
    <w:r w:rsidR="003655CB">
      <w:rPr>
        <w:noProof/>
        <w:snapToGrid w:val="0"/>
        <w:sz w:val="14"/>
        <w:lang w:eastAsia="en-US"/>
      </w:rPr>
      <w:t>3</w:t>
    </w:r>
    <w:r w:rsidR="005F62CA">
      <w:rPr>
        <w:noProof/>
        <w:snapToGrid w:val="0"/>
        <w:sz w:val="14"/>
        <w:lang w:eastAsia="en-US"/>
      </w:rPr>
      <w:t xml:space="preserve"> - Interstate Shuttle Run Form202</w:t>
    </w:r>
    <w:r w:rsidR="006F3FA7">
      <w:rPr>
        <w:noProof/>
        <w:snapToGrid w:val="0"/>
        <w:sz w:val="14"/>
        <w:lang w:eastAsia="en-US"/>
      </w:rPr>
      <w:t>2</w:t>
    </w:r>
    <w:r w:rsidR="005F62CA">
      <w:rPr>
        <w:noProof/>
        <w:snapToGrid w:val="0"/>
        <w:sz w:val="14"/>
        <w:lang w:eastAsia="en-US"/>
      </w:rPr>
      <w:t>.doc</w:t>
    </w:r>
    <w:r w:rsidRPr="00820F25">
      <w:rPr>
        <w:snapToGrid w:val="0"/>
        <w:sz w:val="14"/>
        <w:lang w:eastAsia="en-US"/>
      </w:rPr>
      <w:fldChar w:fldCharType="end"/>
    </w:r>
    <w:r w:rsidR="005D6AAD">
      <w:rPr>
        <w:sz w:val="14"/>
      </w:rPr>
      <w:tab/>
      <w:t xml:space="preserve">Page </w:t>
    </w:r>
    <w:r w:rsidR="005D6AAD">
      <w:rPr>
        <w:sz w:val="14"/>
      </w:rPr>
      <w:fldChar w:fldCharType="begin"/>
    </w:r>
    <w:r w:rsidR="005D6AAD">
      <w:rPr>
        <w:sz w:val="14"/>
      </w:rPr>
      <w:instrText xml:space="preserve"> PAGE  \* MERGEFORMAT </w:instrText>
    </w:r>
    <w:r w:rsidR="005D6AAD">
      <w:rPr>
        <w:sz w:val="14"/>
      </w:rPr>
      <w:fldChar w:fldCharType="separate"/>
    </w:r>
    <w:r w:rsidR="00840134">
      <w:rPr>
        <w:noProof/>
        <w:sz w:val="14"/>
      </w:rPr>
      <w:t>1</w:t>
    </w:r>
    <w:r w:rsidR="005D6AAD">
      <w:rPr>
        <w:sz w:val="14"/>
      </w:rPr>
      <w:fldChar w:fldCharType="end"/>
    </w:r>
    <w:r w:rsidR="005D6AAD">
      <w:rPr>
        <w:rStyle w:val="PageNumber"/>
        <w:sz w:val="14"/>
      </w:rPr>
      <w:t xml:space="preserve"> of </w:t>
    </w:r>
    <w:r w:rsidR="005D6AAD">
      <w:rPr>
        <w:sz w:val="14"/>
      </w:rPr>
      <w:fldChar w:fldCharType="begin"/>
    </w:r>
    <w:r w:rsidR="005D6AAD">
      <w:rPr>
        <w:sz w:val="14"/>
      </w:rPr>
      <w:instrText xml:space="preserve"> NUMPAGES  \* MERGEFORMAT </w:instrText>
    </w:r>
    <w:r w:rsidR="005D6AAD">
      <w:rPr>
        <w:sz w:val="14"/>
      </w:rPr>
      <w:fldChar w:fldCharType="separate"/>
    </w:r>
    <w:r w:rsidR="00840134">
      <w:rPr>
        <w:noProof/>
        <w:sz w:val="14"/>
      </w:rPr>
      <w:t>1</w:t>
    </w:r>
    <w:r w:rsidR="005D6AAD">
      <w:rPr>
        <w:sz w:val="14"/>
      </w:rPr>
      <w:fldChar w:fldCharType="end"/>
    </w:r>
    <w:r w:rsidR="005D6AAD">
      <w:rPr>
        <w:rStyle w:val="PageNumber"/>
        <w:sz w:val="14"/>
      </w:rPr>
      <w:t xml:space="preserve"> pages</w:t>
    </w:r>
  </w:p>
  <w:p w14:paraId="5B37110A" w14:textId="77777777" w:rsidR="00F95B8B" w:rsidRDefault="00B74667">
    <w:pPr>
      <w:pStyle w:val="Footer"/>
      <w:tabs>
        <w:tab w:val="clear" w:pos="4819"/>
        <w:tab w:val="clear" w:pos="9071"/>
        <w:tab w:val="right" w:pos="9214"/>
      </w:tabs>
      <w:ind w:right="-2"/>
      <w:rPr>
        <w:sz w:val="14"/>
      </w:rPr>
    </w:pPr>
    <w:r>
      <w:rPr>
        <w:rStyle w:val="PageNumber"/>
        <w:sz w:val="14"/>
      </w:rPr>
      <w:t>Version 1.</w:t>
    </w:r>
    <w:r w:rsidR="006F3FA7">
      <w:rPr>
        <w:rStyle w:val="PageNumber"/>
        <w:sz w:val="14"/>
      </w:rPr>
      <w:t>1</w:t>
    </w:r>
    <w:r w:rsidR="005D6AAD">
      <w:rPr>
        <w:sz w:val="14"/>
      </w:rPr>
      <w:tab/>
      <w:t xml:space="preserve">Effective Date: </w:t>
    </w:r>
    <w:r w:rsidR="006F3FA7">
      <w:rPr>
        <w:sz w:val="14"/>
      </w:rPr>
      <w:t>October 2022</w:t>
    </w:r>
  </w:p>
  <w:p w14:paraId="5B37110B" w14:textId="77777777" w:rsidR="005D6AAD" w:rsidRDefault="005D6AAD">
    <w:pPr>
      <w:pStyle w:val="Footer"/>
      <w:tabs>
        <w:tab w:val="clear" w:pos="4819"/>
        <w:tab w:val="clear" w:pos="9071"/>
        <w:tab w:val="center" w:pos="4536"/>
        <w:tab w:val="right" w:pos="9214"/>
      </w:tabs>
      <w:ind w:right="-2"/>
      <w:rPr>
        <w:sz w:val="16"/>
      </w:rPr>
    </w:pPr>
    <w:r>
      <w:rPr>
        <w:sz w:val="16"/>
      </w:rPr>
      <w:tab/>
    </w:r>
    <w:r>
      <w:rPr>
        <w:sz w:val="12"/>
      </w:rPr>
      <w:t>© Copyright 2002 State Fire Commission</w:t>
    </w:r>
    <w:r>
      <w:rPr>
        <w:sz w:val="16"/>
      </w:rPr>
      <w:t xml:space="preserve"> </w:t>
    </w:r>
    <w:r>
      <w:rPr>
        <w:sz w:val="16"/>
      </w:rPr>
      <w:tab/>
    </w:r>
    <w:r>
      <w:rPr>
        <w:sz w:val="14"/>
      </w:rPr>
      <w:t>Review Date: Ongoing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7110D" w14:textId="77777777" w:rsidR="003655CB" w:rsidRDefault="003655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3710FF" w14:textId="77777777" w:rsidR="00FB5EB8" w:rsidRDefault="00FB5EB8">
      <w:r>
        <w:separator/>
      </w:r>
    </w:p>
  </w:footnote>
  <w:footnote w:type="continuationSeparator" w:id="0">
    <w:p w14:paraId="5B371100" w14:textId="77777777" w:rsidR="00FB5EB8" w:rsidRDefault="00FB5EB8">
      <w:r>
        <w:continuationSeparator/>
      </w:r>
    </w:p>
  </w:footnote>
  <w:footnote w:type="continuationNotice" w:id="1">
    <w:p w14:paraId="6FF074F9" w14:textId="77777777" w:rsidR="00694A6D" w:rsidRDefault="00694A6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71103" w14:textId="77777777" w:rsidR="003655CB" w:rsidRDefault="003655C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71104" w14:textId="77777777" w:rsidR="005D6AAD" w:rsidRDefault="005D6AAD">
    <w:pPr>
      <w:jc w:val="center"/>
      <w:rPr>
        <w:rFonts w:ascii="Arial" w:hAnsi="Arial"/>
        <w:b/>
        <w:spacing w:val="40"/>
        <w:sz w:val="36"/>
      </w:rPr>
    </w:pPr>
    <w:smartTag w:uri="urn:schemas-microsoft-com:office:smarttags" w:element="place">
      <w:smartTag w:uri="urn:schemas-microsoft-com:office:smarttags" w:element="State">
        <w:r>
          <w:rPr>
            <w:rFonts w:ascii="Arial" w:hAnsi="Arial"/>
            <w:b/>
            <w:spacing w:val="40"/>
            <w:sz w:val="36"/>
          </w:rPr>
          <w:t>Tasmania</w:t>
        </w:r>
      </w:smartTag>
    </w:smartTag>
    <w:r>
      <w:rPr>
        <w:rFonts w:ascii="Arial" w:hAnsi="Arial"/>
        <w:b/>
        <w:spacing w:val="40"/>
        <w:sz w:val="36"/>
      </w:rPr>
      <w:t xml:space="preserve"> Fire Service</w:t>
    </w:r>
  </w:p>
  <w:p w14:paraId="5B371105" w14:textId="77777777" w:rsidR="005D6AAD" w:rsidRDefault="005D6AAD">
    <w:pPr>
      <w:pStyle w:val="Footer"/>
      <w:jc w:val="center"/>
      <w:rPr>
        <w:rFonts w:ascii="Garamond" w:hAnsi="Garamond"/>
        <w:sz w:val="16"/>
      </w:rPr>
    </w:pPr>
    <w:proofErr w:type="spellStart"/>
    <w:r>
      <w:rPr>
        <w:rFonts w:ascii="Garamond" w:hAnsi="Garamond"/>
        <w:sz w:val="16"/>
      </w:rPr>
      <w:t>Cnr</w:t>
    </w:r>
    <w:proofErr w:type="spellEnd"/>
    <w:r>
      <w:rPr>
        <w:rFonts w:ascii="Garamond" w:hAnsi="Garamond"/>
        <w:sz w:val="16"/>
      </w:rPr>
      <w:t xml:space="preserve"> Argyle &amp; Melville Streets, </w:t>
    </w:r>
    <w:smartTag w:uri="urn:schemas-microsoft-com:office:smarttags" w:element="place">
      <w:smartTag w:uri="urn:schemas-microsoft-com:office:smarttags" w:element="City">
        <w:r>
          <w:rPr>
            <w:rFonts w:ascii="Garamond" w:hAnsi="Garamond"/>
            <w:sz w:val="16"/>
          </w:rPr>
          <w:t>Hobart</w:t>
        </w:r>
      </w:smartTag>
    </w:smartTag>
    <w:r>
      <w:rPr>
        <w:rFonts w:ascii="Garamond" w:hAnsi="Garamond"/>
        <w:sz w:val="16"/>
      </w:rPr>
      <w:t>, 7000</w:t>
    </w:r>
  </w:p>
  <w:p w14:paraId="5B371106" w14:textId="77777777" w:rsidR="005D6AAD" w:rsidRDefault="005D6AAD">
    <w:pPr>
      <w:spacing w:after="60"/>
      <w:jc w:val="center"/>
      <w:rPr>
        <w:rFonts w:ascii="Garamond" w:hAnsi="Garamond"/>
        <w:sz w:val="16"/>
      </w:rPr>
    </w:pPr>
    <w:r>
      <w:rPr>
        <w:rFonts w:ascii="Garamond" w:hAnsi="Garamond"/>
        <w:sz w:val="16"/>
      </w:rPr>
      <w:t xml:space="preserve">GPO </w:t>
    </w:r>
    <w:smartTag w:uri="urn:schemas-microsoft-com:office:smarttags" w:element="address">
      <w:smartTag w:uri="urn:schemas-microsoft-com:office:smarttags" w:element="Street">
        <w:r>
          <w:rPr>
            <w:rFonts w:ascii="Garamond" w:hAnsi="Garamond"/>
            <w:sz w:val="16"/>
          </w:rPr>
          <w:t>Box 1526</w:t>
        </w:r>
      </w:smartTag>
      <w:r>
        <w:rPr>
          <w:rFonts w:ascii="Garamond" w:hAnsi="Garamond"/>
          <w:sz w:val="16"/>
        </w:rPr>
        <w:t xml:space="preserve">, </w:t>
      </w:r>
      <w:proofErr w:type="gramStart"/>
      <w:smartTag w:uri="urn:schemas-microsoft-com:office:smarttags" w:element="City">
        <w:r>
          <w:rPr>
            <w:rFonts w:ascii="Garamond" w:hAnsi="Garamond"/>
            <w:sz w:val="16"/>
          </w:rPr>
          <w:t>HOBART</w:t>
        </w:r>
      </w:smartTag>
    </w:smartTag>
    <w:r>
      <w:rPr>
        <w:rFonts w:ascii="Garamond" w:hAnsi="Garamond"/>
        <w:sz w:val="16"/>
      </w:rPr>
      <w:t xml:space="preserve">  TAS</w:t>
    </w:r>
    <w:proofErr w:type="gramEnd"/>
    <w:r>
      <w:rPr>
        <w:rFonts w:ascii="Garamond" w:hAnsi="Garamond"/>
        <w:sz w:val="16"/>
      </w:rPr>
      <w:t xml:space="preserve">  7001</w:t>
    </w:r>
  </w:p>
  <w:p w14:paraId="5B371107" w14:textId="77777777" w:rsidR="005D6AAD" w:rsidRDefault="005D6AA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7110C" w14:textId="77777777" w:rsidR="003655CB" w:rsidRDefault="003655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E90"/>
    <w:rsid w:val="000044FE"/>
    <w:rsid w:val="000E2EBC"/>
    <w:rsid w:val="001351F3"/>
    <w:rsid w:val="00172E90"/>
    <w:rsid w:val="00187A0A"/>
    <w:rsid w:val="001A7AD2"/>
    <w:rsid w:val="001B7A39"/>
    <w:rsid w:val="002160DB"/>
    <w:rsid w:val="002331FD"/>
    <w:rsid w:val="00270400"/>
    <w:rsid w:val="002C2A9E"/>
    <w:rsid w:val="002E1212"/>
    <w:rsid w:val="00307482"/>
    <w:rsid w:val="00352128"/>
    <w:rsid w:val="003655CB"/>
    <w:rsid w:val="003A31D5"/>
    <w:rsid w:val="003A3ED2"/>
    <w:rsid w:val="003C6FBC"/>
    <w:rsid w:val="003F27DD"/>
    <w:rsid w:val="00440E4A"/>
    <w:rsid w:val="00464463"/>
    <w:rsid w:val="004645F6"/>
    <w:rsid w:val="00482271"/>
    <w:rsid w:val="004C1327"/>
    <w:rsid w:val="004C7C32"/>
    <w:rsid w:val="004E147C"/>
    <w:rsid w:val="004F2592"/>
    <w:rsid w:val="00512664"/>
    <w:rsid w:val="005507B9"/>
    <w:rsid w:val="0057402E"/>
    <w:rsid w:val="00586C4D"/>
    <w:rsid w:val="005D6AAD"/>
    <w:rsid w:val="005F62CA"/>
    <w:rsid w:val="0061147C"/>
    <w:rsid w:val="0065132F"/>
    <w:rsid w:val="00663A9B"/>
    <w:rsid w:val="00672758"/>
    <w:rsid w:val="00694A6D"/>
    <w:rsid w:val="006F3FA7"/>
    <w:rsid w:val="00751160"/>
    <w:rsid w:val="00795C0D"/>
    <w:rsid w:val="007B798C"/>
    <w:rsid w:val="007E1BF4"/>
    <w:rsid w:val="007E3F79"/>
    <w:rsid w:val="00820F25"/>
    <w:rsid w:val="00840134"/>
    <w:rsid w:val="008826E9"/>
    <w:rsid w:val="008913C6"/>
    <w:rsid w:val="00895170"/>
    <w:rsid w:val="008C3952"/>
    <w:rsid w:val="00930A41"/>
    <w:rsid w:val="00984C54"/>
    <w:rsid w:val="009B2E7A"/>
    <w:rsid w:val="009D342C"/>
    <w:rsid w:val="00A67FF7"/>
    <w:rsid w:val="00A720A4"/>
    <w:rsid w:val="00A80C7E"/>
    <w:rsid w:val="00B02FD7"/>
    <w:rsid w:val="00B24CC4"/>
    <w:rsid w:val="00B263C5"/>
    <w:rsid w:val="00B46C5C"/>
    <w:rsid w:val="00B678AF"/>
    <w:rsid w:val="00B72323"/>
    <w:rsid w:val="00B74667"/>
    <w:rsid w:val="00BD1D6B"/>
    <w:rsid w:val="00BE2DF6"/>
    <w:rsid w:val="00BF5662"/>
    <w:rsid w:val="00C70F04"/>
    <w:rsid w:val="00CD6422"/>
    <w:rsid w:val="00CE1B66"/>
    <w:rsid w:val="00D1220D"/>
    <w:rsid w:val="00D23389"/>
    <w:rsid w:val="00D5345B"/>
    <w:rsid w:val="00D63F5E"/>
    <w:rsid w:val="00D74448"/>
    <w:rsid w:val="00DA557C"/>
    <w:rsid w:val="00DB7560"/>
    <w:rsid w:val="00DE60D4"/>
    <w:rsid w:val="00E26054"/>
    <w:rsid w:val="00E44945"/>
    <w:rsid w:val="00E74E6D"/>
    <w:rsid w:val="00E83075"/>
    <w:rsid w:val="00EA6856"/>
    <w:rsid w:val="00EA6BDE"/>
    <w:rsid w:val="00EE66E8"/>
    <w:rsid w:val="00F03F07"/>
    <w:rsid w:val="00F10134"/>
    <w:rsid w:val="00F57D46"/>
    <w:rsid w:val="00F70631"/>
    <w:rsid w:val="00F82A1A"/>
    <w:rsid w:val="00F904F6"/>
    <w:rsid w:val="00F95B8B"/>
    <w:rsid w:val="00FB5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2"/>
    </o:shapelayout>
  </w:shapeDefaults>
  <w:decimalSymbol w:val="."/>
  <w:listSeparator w:val=","/>
  <w14:docId w14:val="5B3710C9"/>
  <w15:chartTrackingRefBased/>
  <w15:docId w15:val="{E60D1780-A93C-46F2-9D81-FB62B3945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" w:eastAsia="Times New Roman" w:hAnsi="Courier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hAnsi="Times New Roman"/>
      <w:sz w:val="24"/>
      <w:lang w:val="en-AU" w:eastAsia="en-AU"/>
    </w:rPr>
  </w:style>
  <w:style w:type="paragraph" w:styleId="Heading1">
    <w:name w:val="heading 1"/>
    <w:basedOn w:val="Normal"/>
    <w:next w:val="Normal"/>
    <w:qFormat/>
    <w:pPr>
      <w:keepNext/>
      <w:spacing w:before="120" w:line="240" w:lineRule="exact"/>
      <w:jc w:val="center"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819"/>
        <w:tab w:val="right" w:pos="9071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uiPriority w:val="99"/>
    <w:semiHidden/>
    <w:unhideWhenUsed/>
    <w:rsid w:val="00D63F5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63F5E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A720A4"/>
    <w:rPr>
      <w:color w:val="0563C1"/>
      <w:u w:val="single"/>
    </w:rPr>
  </w:style>
  <w:style w:type="character" w:styleId="FollowedHyperlink">
    <w:name w:val="FollowedHyperlink"/>
    <w:uiPriority w:val="99"/>
    <w:semiHidden/>
    <w:unhideWhenUsed/>
    <w:rsid w:val="006F3FA7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recruitment@fire.tas.gov.au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AFIRE\FIRETEMP\Form%20letter.dot" TargetMode="External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894E40B4D8A24CB5431F7F1EE8238F" ma:contentTypeVersion="15" ma:contentTypeDescription="Create a new document." ma:contentTypeScope="" ma:versionID="c69cfb277cdd1e2072982963ac240eb2">
  <xsd:schema xmlns:xsd="http://www.w3.org/2001/XMLSchema" xmlns:xs="http://www.w3.org/2001/XMLSchema" xmlns:p="http://schemas.microsoft.com/office/2006/metadata/properties" xmlns:ns2="9ecca5e3-b529-4d91-b640-84e6d814afd2" xmlns:ns3="8d07cab6-810f-43fa-ad2a-2ec0c56d8061" targetNamespace="http://schemas.microsoft.com/office/2006/metadata/properties" ma:root="true" ma:fieldsID="2604f6df9dbf61784d9fff8a93763e28" ns2:_="" ns3:_="">
    <xsd:import namespace="9ecca5e3-b529-4d91-b640-84e6d814afd2"/>
    <xsd:import namespace="8d07cab6-810f-43fa-ad2a-2ec0c56d80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cca5e3-b529-4d91-b640-84e6d814af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4586801d-e58a-4ff8-9f6a-008583a56d1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07cab6-810f-43fa-ad2a-2ec0c56d806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c52ed82d-8c7b-4896-b5bd-34aa31cf7c0c}" ma:internalName="TaxCatchAll" ma:showField="CatchAllData" ma:web="8d07cab6-810f-43fa-ad2a-2ec0c56d80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E6FDA8E-7BA2-41C9-8374-7A2C3B8CAEF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B2B7613-49E1-4F32-B32C-A56C7D829A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F6A463-EE94-4977-B55E-AC8FF33879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cca5e3-b529-4d91-b640-84e6d814afd2"/>
    <ds:schemaRef ds:uri="8d07cab6-810f-43fa-ad2a-2ec0c56d80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 letter</Template>
  <TotalTime>0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Firefighter Fitness Indemnity</vt:lpstr>
    </vt:vector>
  </TitlesOfParts>
  <Company>Tasmania Fire Service</Company>
  <LinksUpToDate>false</LinksUpToDate>
  <CharactersWithSpaces>1709</CharactersWithSpaces>
  <SharedDoc>false</SharedDoc>
  <HLinks>
    <vt:vector size="6" baseType="variant">
      <vt:variant>
        <vt:i4>2228236</vt:i4>
      </vt:variant>
      <vt:variant>
        <vt:i4>0</vt:i4>
      </vt:variant>
      <vt:variant>
        <vt:i4>0</vt:i4>
      </vt:variant>
      <vt:variant>
        <vt:i4>5</vt:i4>
      </vt:variant>
      <vt:variant>
        <vt:lpwstr>mailto:recruitment@fire.tas.gov.au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Firefighter Fitness Indemnity</dc:title>
  <dc:subject/>
  <dc:creator>John Thomson</dc:creator>
  <cp:keywords/>
  <cp:lastModifiedBy>McGrath, Emma</cp:lastModifiedBy>
  <cp:revision>2</cp:revision>
  <cp:lastPrinted>2020-01-08T16:03:00Z</cp:lastPrinted>
  <dcterms:created xsi:type="dcterms:W3CDTF">2022-11-23T01:46:00Z</dcterms:created>
  <dcterms:modified xsi:type="dcterms:W3CDTF">2022-11-23T01:46:00Z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CatchAll">
    <vt:lpwstr/>
  </property>
  <property fmtid="{D5CDD505-2E9C-101B-9397-08002B2CF9AE}" pid="3" name="lcf76f155ced4ddcb4097134ff3c332f">
    <vt:lpwstr/>
  </property>
</Properties>
</file>